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A7B" w:rsidRPr="00CE4CA7" w:rsidRDefault="00A15A7B" w:rsidP="00A15A7B">
      <w:pPr>
        <w:spacing w:after="0" w:line="240" w:lineRule="auto"/>
        <w:rPr>
          <w:rFonts w:eastAsia="Times New Roman" w:cs="Calibri"/>
          <w:b/>
          <w:sz w:val="28"/>
          <w:szCs w:val="28"/>
          <w:lang w:val="de-CH"/>
        </w:rPr>
      </w:pPr>
      <w:r w:rsidRPr="00CE4CA7">
        <w:rPr>
          <w:rFonts w:eastAsia="Times New Roman" w:cs="Calibri"/>
          <w:b/>
          <w:sz w:val="28"/>
          <w:szCs w:val="28"/>
          <w:lang w:val="de-CH"/>
        </w:rPr>
        <w:t>Praktikums-Fragebogen Biozentrum</w:t>
      </w:r>
    </w:p>
    <w:p w:rsidR="00A15A7B" w:rsidRDefault="00A15A7B" w:rsidP="00A15A7B">
      <w:pPr>
        <w:spacing w:after="0" w:line="240" w:lineRule="auto"/>
        <w:rPr>
          <w:rFonts w:eastAsia="Times New Roman" w:cs="Calibri"/>
          <w:b/>
          <w:sz w:val="24"/>
          <w:szCs w:val="24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87"/>
      </w:tblGrid>
      <w:tr w:rsidR="00A15A7B" w:rsidRPr="00E131DE" w:rsidTr="00614691">
        <w:tc>
          <w:tcPr>
            <w:tcW w:w="2802" w:type="dxa"/>
            <w:shd w:val="clear" w:color="auto" w:fill="auto"/>
          </w:tcPr>
          <w:p w:rsidR="00A15A7B" w:rsidRPr="00E131DE" w:rsidRDefault="00A15A7B" w:rsidP="00614691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de-CH"/>
              </w:rPr>
            </w:pPr>
            <w:r w:rsidRPr="00E131DE">
              <w:rPr>
                <w:rFonts w:eastAsia="Times New Roman" w:cs="Calibri"/>
                <w:b/>
                <w:sz w:val="24"/>
                <w:szCs w:val="24"/>
                <w:lang w:val="de-CH"/>
              </w:rPr>
              <w:t>Name / Vorname</w:t>
            </w:r>
          </w:p>
        </w:tc>
        <w:tc>
          <w:tcPr>
            <w:tcW w:w="6487" w:type="dxa"/>
            <w:shd w:val="clear" w:color="auto" w:fill="auto"/>
          </w:tcPr>
          <w:p w:rsidR="00A15A7B" w:rsidRPr="00E131DE" w:rsidRDefault="00A15A7B" w:rsidP="00614691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de-CH"/>
              </w:rPr>
            </w:pPr>
          </w:p>
        </w:tc>
      </w:tr>
      <w:tr w:rsidR="00A15A7B" w:rsidRPr="00E131DE" w:rsidTr="00614691">
        <w:tc>
          <w:tcPr>
            <w:tcW w:w="2802" w:type="dxa"/>
            <w:shd w:val="clear" w:color="auto" w:fill="auto"/>
          </w:tcPr>
          <w:p w:rsidR="00A15A7B" w:rsidRPr="00E131DE" w:rsidRDefault="00A15A7B" w:rsidP="00614691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de-CH"/>
              </w:rPr>
            </w:pPr>
            <w:r w:rsidRPr="00E131DE">
              <w:rPr>
                <w:rFonts w:eastAsia="Times New Roman" w:cs="Calibri"/>
                <w:b/>
                <w:sz w:val="24"/>
                <w:szCs w:val="24"/>
                <w:lang w:val="de-CH"/>
              </w:rPr>
              <w:t>Adresse</w:t>
            </w:r>
          </w:p>
        </w:tc>
        <w:tc>
          <w:tcPr>
            <w:tcW w:w="6487" w:type="dxa"/>
            <w:shd w:val="clear" w:color="auto" w:fill="auto"/>
          </w:tcPr>
          <w:p w:rsidR="00A15A7B" w:rsidRPr="00E131DE" w:rsidRDefault="00A15A7B" w:rsidP="00614691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de-CH"/>
              </w:rPr>
            </w:pPr>
          </w:p>
          <w:p w:rsidR="00A15A7B" w:rsidRPr="00E131DE" w:rsidRDefault="00A15A7B" w:rsidP="00614691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de-CH"/>
              </w:rPr>
            </w:pPr>
          </w:p>
          <w:p w:rsidR="00A15A7B" w:rsidRPr="00E131DE" w:rsidRDefault="00A15A7B" w:rsidP="00614691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de-CH"/>
              </w:rPr>
            </w:pPr>
          </w:p>
          <w:p w:rsidR="00A15A7B" w:rsidRPr="00E131DE" w:rsidRDefault="00A15A7B" w:rsidP="00614691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de-CH"/>
              </w:rPr>
            </w:pPr>
          </w:p>
        </w:tc>
      </w:tr>
      <w:tr w:rsidR="00A15A7B" w:rsidRPr="00E131DE" w:rsidTr="00614691">
        <w:tc>
          <w:tcPr>
            <w:tcW w:w="2802" w:type="dxa"/>
            <w:shd w:val="clear" w:color="auto" w:fill="auto"/>
          </w:tcPr>
          <w:p w:rsidR="00A15A7B" w:rsidRPr="00E131DE" w:rsidRDefault="00A15A7B" w:rsidP="00614691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de-CH"/>
              </w:rPr>
            </w:pPr>
            <w:r w:rsidRPr="00E131DE">
              <w:rPr>
                <w:rFonts w:eastAsia="Times New Roman" w:cs="Calibri"/>
                <w:b/>
                <w:sz w:val="24"/>
                <w:szCs w:val="24"/>
                <w:lang w:val="de-CH"/>
              </w:rPr>
              <w:t>Telefon</w:t>
            </w:r>
          </w:p>
        </w:tc>
        <w:tc>
          <w:tcPr>
            <w:tcW w:w="6487" w:type="dxa"/>
            <w:shd w:val="clear" w:color="auto" w:fill="auto"/>
          </w:tcPr>
          <w:p w:rsidR="00A15A7B" w:rsidRPr="00E131DE" w:rsidRDefault="00A15A7B" w:rsidP="00614691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de-CH"/>
              </w:rPr>
            </w:pPr>
          </w:p>
        </w:tc>
      </w:tr>
      <w:tr w:rsidR="00A15A7B" w:rsidRPr="00E131DE" w:rsidTr="00614691">
        <w:tc>
          <w:tcPr>
            <w:tcW w:w="2802" w:type="dxa"/>
            <w:shd w:val="clear" w:color="auto" w:fill="auto"/>
          </w:tcPr>
          <w:p w:rsidR="00A15A7B" w:rsidRPr="00E131DE" w:rsidRDefault="00A15A7B" w:rsidP="00614691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de-CH"/>
              </w:rPr>
            </w:pPr>
            <w:r w:rsidRPr="00E131DE">
              <w:rPr>
                <w:rFonts w:eastAsia="Times New Roman" w:cs="Calibri"/>
                <w:b/>
                <w:sz w:val="24"/>
                <w:szCs w:val="24"/>
                <w:lang w:val="de-CH"/>
              </w:rPr>
              <w:t>E-Mail</w:t>
            </w:r>
          </w:p>
        </w:tc>
        <w:tc>
          <w:tcPr>
            <w:tcW w:w="6487" w:type="dxa"/>
            <w:shd w:val="clear" w:color="auto" w:fill="auto"/>
          </w:tcPr>
          <w:p w:rsidR="00A15A7B" w:rsidRPr="00E131DE" w:rsidRDefault="00A15A7B" w:rsidP="00614691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de-CH"/>
              </w:rPr>
            </w:pPr>
          </w:p>
        </w:tc>
      </w:tr>
      <w:tr w:rsidR="00A15A7B" w:rsidRPr="00E131DE" w:rsidTr="00614691">
        <w:tc>
          <w:tcPr>
            <w:tcW w:w="2802" w:type="dxa"/>
            <w:shd w:val="clear" w:color="auto" w:fill="auto"/>
          </w:tcPr>
          <w:p w:rsidR="00A15A7B" w:rsidRPr="00E131DE" w:rsidRDefault="00A15A7B" w:rsidP="00614691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de-CH"/>
              </w:rPr>
            </w:pPr>
            <w:r w:rsidRPr="00E131DE">
              <w:rPr>
                <w:rFonts w:eastAsia="Times New Roman" w:cs="Calibri"/>
                <w:b/>
                <w:sz w:val="24"/>
                <w:szCs w:val="24"/>
                <w:lang w:val="de-CH"/>
              </w:rPr>
              <w:t>Geburtsdatum</w:t>
            </w:r>
          </w:p>
        </w:tc>
        <w:tc>
          <w:tcPr>
            <w:tcW w:w="6487" w:type="dxa"/>
            <w:shd w:val="clear" w:color="auto" w:fill="auto"/>
          </w:tcPr>
          <w:p w:rsidR="00A15A7B" w:rsidRPr="00E131DE" w:rsidRDefault="00A15A7B" w:rsidP="00614691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de-CH"/>
              </w:rPr>
            </w:pPr>
          </w:p>
        </w:tc>
      </w:tr>
      <w:tr w:rsidR="00A15A7B" w:rsidRPr="00E131DE" w:rsidTr="00614691">
        <w:tc>
          <w:tcPr>
            <w:tcW w:w="2802" w:type="dxa"/>
            <w:shd w:val="clear" w:color="auto" w:fill="auto"/>
          </w:tcPr>
          <w:p w:rsidR="00A15A7B" w:rsidRPr="00E131DE" w:rsidRDefault="00A15A7B" w:rsidP="00614691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de-CH"/>
              </w:rPr>
            </w:pPr>
            <w:r w:rsidRPr="00E131DE">
              <w:rPr>
                <w:rFonts w:eastAsia="Times New Roman" w:cs="Calibri"/>
                <w:b/>
                <w:sz w:val="24"/>
                <w:szCs w:val="24"/>
                <w:lang w:val="de-CH"/>
              </w:rPr>
              <w:t>Gymnasium</w:t>
            </w:r>
          </w:p>
        </w:tc>
        <w:tc>
          <w:tcPr>
            <w:tcW w:w="6487" w:type="dxa"/>
            <w:shd w:val="clear" w:color="auto" w:fill="auto"/>
          </w:tcPr>
          <w:p w:rsidR="00A15A7B" w:rsidRPr="00E131DE" w:rsidRDefault="00A15A7B" w:rsidP="00614691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de-CH"/>
              </w:rPr>
            </w:pPr>
          </w:p>
        </w:tc>
      </w:tr>
      <w:tr w:rsidR="00A15A7B" w:rsidRPr="00E131DE" w:rsidTr="00614691">
        <w:tc>
          <w:tcPr>
            <w:tcW w:w="2802" w:type="dxa"/>
            <w:shd w:val="clear" w:color="auto" w:fill="auto"/>
          </w:tcPr>
          <w:p w:rsidR="00A15A7B" w:rsidRPr="00E131DE" w:rsidRDefault="00A15A7B" w:rsidP="00614691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de-CH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val="de-CH"/>
              </w:rPr>
              <w:t>Schuljahr</w:t>
            </w:r>
          </w:p>
        </w:tc>
        <w:tc>
          <w:tcPr>
            <w:tcW w:w="6487" w:type="dxa"/>
            <w:shd w:val="clear" w:color="auto" w:fill="auto"/>
          </w:tcPr>
          <w:p w:rsidR="00A15A7B" w:rsidRPr="00E131DE" w:rsidRDefault="00A15A7B" w:rsidP="00614691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de-CH"/>
              </w:rPr>
            </w:pPr>
          </w:p>
        </w:tc>
      </w:tr>
      <w:tr w:rsidR="00A15A7B" w:rsidRPr="00E131DE" w:rsidTr="00614691">
        <w:tc>
          <w:tcPr>
            <w:tcW w:w="2802" w:type="dxa"/>
            <w:shd w:val="clear" w:color="auto" w:fill="auto"/>
          </w:tcPr>
          <w:p w:rsidR="00A15A7B" w:rsidRPr="00E131DE" w:rsidRDefault="007B1330" w:rsidP="00614691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de-CH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val="de-CH"/>
              </w:rPr>
              <w:t xml:space="preserve">Möglicher </w:t>
            </w:r>
            <w:r w:rsidR="00A15A7B" w:rsidRPr="00E131DE">
              <w:rPr>
                <w:rFonts w:eastAsia="Times New Roman" w:cs="Calibri"/>
                <w:b/>
                <w:sz w:val="24"/>
                <w:szCs w:val="24"/>
                <w:lang w:val="de-CH"/>
              </w:rPr>
              <w:t>Zeitraum des Praktikums</w:t>
            </w:r>
          </w:p>
        </w:tc>
        <w:tc>
          <w:tcPr>
            <w:tcW w:w="6487" w:type="dxa"/>
            <w:shd w:val="clear" w:color="auto" w:fill="auto"/>
          </w:tcPr>
          <w:p w:rsidR="00A15A7B" w:rsidRPr="00E131DE" w:rsidRDefault="00A15A7B" w:rsidP="00614691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de-CH"/>
              </w:rPr>
            </w:pPr>
          </w:p>
        </w:tc>
      </w:tr>
      <w:tr w:rsidR="007B1330" w:rsidRPr="003162B9" w:rsidTr="00614691">
        <w:tc>
          <w:tcPr>
            <w:tcW w:w="2802" w:type="dxa"/>
            <w:shd w:val="clear" w:color="auto" w:fill="auto"/>
          </w:tcPr>
          <w:p w:rsidR="007B1330" w:rsidRPr="00E131DE" w:rsidRDefault="007B1330" w:rsidP="00614691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de-CH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val="de-CH"/>
              </w:rPr>
              <w:t>Dauer des Praktikums (max. 2 Wochen möglich)</w:t>
            </w:r>
          </w:p>
        </w:tc>
        <w:tc>
          <w:tcPr>
            <w:tcW w:w="6487" w:type="dxa"/>
            <w:shd w:val="clear" w:color="auto" w:fill="auto"/>
          </w:tcPr>
          <w:p w:rsidR="007B1330" w:rsidRPr="00E131DE" w:rsidRDefault="007B1330" w:rsidP="00614691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de-CH"/>
              </w:rPr>
            </w:pPr>
          </w:p>
        </w:tc>
      </w:tr>
      <w:tr w:rsidR="00A15A7B" w:rsidRPr="007B1330" w:rsidTr="00614691">
        <w:tc>
          <w:tcPr>
            <w:tcW w:w="2802" w:type="dxa"/>
            <w:shd w:val="clear" w:color="auto" w:fill="auto"/>
          </w:tcPr>
          <w:p w:rsidR="00A15A7B" w:rsidRPr="00E131DE" w:rsidRDefault="00232211" w:rsidP="00614691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de-CH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val="de-CH"/>
              </w:rPr>
              <w:t>Bevorzugtes Forschungsfeld</w:t>
            </w:r>
            <w:r w:rsidR="00A15A7B" w:rsidRPr="00E131DE">
              <w:rPr>
                <w:rFonts w:eastAsia="Times New Roman" w:cs="Calibri"/>
                <w:b/>
                <w:sz w:val="24"/>
                <w:szCs w:val="24"/>
                <w:lang w:val="de-CH"/>
              </w:rPr>
              <w:t>*</w:t>
            </w:r>
          </w:p>
        </w:tc>
        <w:tc>
          <w:tcPr>
            <w:tcW w:w="6487" w:type="dxa"/>
            <w:shd w:val="clear" w:color="auto" w:fill="auto"/>
          </w:tcPr>
          <w:p w:rsidR="00A15A7B" w:rsidRPr="00E131DE" w:rsidRDefault="00A15A7B" w:rsidP="00614691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de-CH"/>
              </w:rPr>
            </w:pPr>
          </w:p>
        </w:tc>
      </w:tr>
      <w:tr w:rsidR="00A15A7B" w:rsidRPr="003162B9" w:rsidTr="00614691">
        <w:tc>
          <w:tcPr>
            <w:tcW w:w="2802" w:type="dxa"/>
            <w:shd w:val="clear" w:color="auto" w:fill="auto"/>
          </w:tcPr>
          <w:p w:rsidR="00A15A7B" w:rsidRPr="00E131DE" w:rsidRDefault="00A15A7B" w:rsidP="00614691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de-CH"/>
              </w:rPr>
            </w:pPr>
            <w:r w:rsidRPr="00E131DE">
              <w:rPr>
                <w:rFonts w:eastAsia="Times New Roman" w:cs="Calibri"/>
                <w:b/>
                <w:sz w:val="24"/>
                <w:szCs w:val="24"/>
                <w:lang w:val="de-CH"/>
              </w:rPr>
              <w:t>Ziel des Praktikums (z.B. Maturarbeit)</w:t>
            </w:r>
          </w:p>
        </w:tc>
        <w:tc>
          <w:tcPr>
            <w:tcW w:w="6487" w:type="dxa"/>
            <w:shd w:val="clear" w:color="auto" w:fill="auto"/>
          </w:tcPr>
          <w:p w:rsidR="00A15A7B" w:rsidRPr="00E131DE" w:rsidRDefault="00A15A7B" w:rsidP="00614691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de-CH"/>
              </w:rPr>
            </w:pPr>
          </w:p>
          <w:p w:rsidR="00A15A7B" w:rsidRPr="00E131DE" w:rsidRDefault="00A15A7B" w:rsidP="00614691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de-CH"/>
              </w:rPr>
            </w:pPr>
          </w:p>
        </w:tc>
      </w:tr>
    </w:tbl>
    <w:p w:rsidR="00A15A7B" w:rsidRDefault="00A15A7B" w:rsidP="00A15A7B">
      <w:pPr>
        <w:spacing w:after="0" w:line="240" w:lineRule="auto"/>
        <w:rPr>
          <w:rFonts w:eastAsia="Times New Roman" w:cs="Calibri"/>
          <w:b/>
          <w:sz w:val="24"/>
          <w:szCs w:val="24"/>
          <w:lang w:val="de-CH"/>
        </w:rPr>
      </w:pPr>
    </w:p>
    <w:p w:rsidR="00A15A7B" w:rsidRDefault="00A15A7B" w:rsidP="00A15A7B">
      <w:pPr>
        <w:spacing w:after="0" w:line="240" w:lineRule="auto"/>
        <w:rPr>
          <w:rFonts w:eastAsia="Times New Roman" w:cs="Calibri"/>
          <w:b/>
          <w:sz w:val="24"/>
          <w:szCs w:val="24"/>
          <w:lang w:val="de-CH"/>
        </w:rPr>
      </w:pPr>
    </w:p>
    <w:p w:rsidR="00A15A7B" w:rsidRDefault="00A15A7B" w:rsidP="00A15A7B">
      <w:pPr>
        <w:spacing w:after="0" w:line="240" w:lineRule="auto"/>
        <w:rPr>
          <w:rFonts w:eastAsia="Times New Roman" w:cs="Calibri"/>
          <w:b/>
          <w:sz w:val="24"/>
          <w:szCs w:val="24"/>
          <w:lang w:val="de-CH"/>
        </w:rPr>
      </w:pPr>
    </w:p>
    <w:p w:rsidR="00A15A7B" w:rsidRDefault="00232211" w:rsidP="00A15A7B">
      <w:pPr>
        <w:spacing w:after="0" w:line="240" w:lineRule="auto"/>
        <w:rPr>
          <w:rFonts w:eastAsia="Times New Roman" w:cs="Calibri"/>
          <w:sz w:val="24"/>
          <w:szCs w:val="24"/>
          <w:lang w:val="de-CH"/>
        </w:rPr>
      </w:pPr>
      <w:r>
        <w:rPr>
          <w:rFonts w:eastAsia="Times New Roman" w:cs="Calibri"/>
          <w:sz w:val="24"/>
          <w:szCs w:val="24"/>
          <w:lang w:val="de-CH"/>
        </w:rPr>
        <w:t>* Bitte beachte</w:t>
      </w:r>
      <w:r w:rsidR="00A15A7B" w:rsidRPr="00CE4CA7">
        <w:rPr>
          <w:rFonts w:eastAsia="Times New Roman" w:cs="Calibri"/>
          <w:sz w:val="24"/>
          <w:szCs w:val="24"/>
          <w:lang w:val="de-CH"/>
        </w:rPr>
        <w:t xml:space="preserve">, dass im Bereich der Infektionsbiologie nur sehr wenig Praktikumsstellen vergeben werden können, </w:t>
      </w:r>
      <w:r w:rsidR="00A15A7B">
        <w:rPr>
          <w:rFonts w:eastAsia="Times New Roman" w:cs="Calibri"/>
          <w:sz w:val="24"/>
          <w:szCs w:val="24"/>
          <w:lang w:val="de-CH"/>
        </w:rPr>
        <w:t>da einige Gruppen mit bestimmten Krankheitserregern arbeiten, die ein Praktikum in diesen Labors verunmöglichen.</w:t>
      </w:r>
    </w:p>
    <w:p w:rsidR="007B1330" w:rsidRDefault="007B1330" w:rsidP="00A15A7B">
      <w:pPr>
        <w:spacing w:after="0" w:line="240" w:lineRule="auto"/>
        <w:rPr>
          <w:rFonts w:eastAsia="Times New Roman" w:cs="Calibri"/>
          <w:sz w:val="24"/>
          <w:szCs w:val="24"/>
          <w:lang w:val="de-CH"/>
        </w:rPr>
      </w:pPr>
    </w:p>
    <w:p w:rsidR="007B1330" w:rsidRDefault="007B1330" w:rsidP="00A15A7B">
      <w:pPr>
        <w:spacing w:after="0" w:line="240" w:lineRule="auto"/>
        <w:rPr>
          <w:rFonts w:eastAsia="Times New Roman" w:cs="Calibri"/>
          <w:sz w:val="24"/>
          <w:szCs w:val="24"/>
          <w:lang w:val="de-CH"/>
        </w:rPr>
      </w:pPr>
      <w:r>
        <w:rPr>
          <w:rFonts w:eastAsia="Times New Roman" w:cs="Calibri"/>
          <w:sz w:val="24"/>
          <w:szCs w:val="24"/>
          <w:lang w:val="de-CH"/>
        </w:rPr>
        <w:t xml:space="preserve">Mehr Informationen zu </w:t>
      </w:r>
      <w:r w:rsidR="00232211">
        <w:rPr>
          <w:rFonts w:eastAsia="Times New Roman" w:cs="Calibri"/>
          <w:sz w:val="24"/>
          <w:szCs w:val="24"/>
          <w:lang w:val="de-CH"/>
        </w:rPr>
        <w:t>den Forschungsfeldern</w:t>
      </w:r>
      <w:bookmarkStart w:id="0" w:name="_GoBack"/>
      <w:bookmarkEnd w:id="0"/>
      <w:r>
        <w:rPr>
          <w:rFonts w:eastAsia="Times New Roman" w:cs="Calibri"/>
          <w:sz w:val="24"/>
          <w:szCs w:val="24"/>
          <w:lang w:val="de-CH"/>
        </w:rPr>
        <w:t xml:space="preserve">: </w:t>
      </w:r>
    </w:p>
    <w:p w:rsidR="007B1330" w:rsidRPr="00232211" w:rsidRDefault="00232211" w:rsidP="00A15A7B">
      <w:pPr>
        <w:spacing w:after="0" w:line="240" w:lineRule="auto"/>
        <w:rPr>
          <w:rFonts w:eastAsia="Times New Roman" w:cs="Calibri"/>
          <w:spacing w:val="-4"/>
          <w:sz w:val="24"/>
          <w:szCs w:val="24"/>
          <w:lang w:val="de-CH"/>
        </w:rPr>
      </w:pPr>
      <w:hyperlink r:id="rId7" w:history="1">
        <w:r w:rsidRPr="00F827BB">
          <w:rPr>
            <w:rStyle w:val="Hyperlink"/>
            <w:rFonts w:eastAsia="Times New Roman" w:cs="Calibri"/>
            <w:spacing w:val="-4"/>
            <w:sz w:val="24"/>
            <w:szCs w:val="24"/>
            <w:lang w:val="de-CH"/>
          </w:rPr>
          <w:t>www.biozentrum.unibas.ch/de/forschung/research-groups/fields-of-research</w:t>
        </w:r>
      </w:hyperlink>
    </w:p>
    <w:p w:rsidR="00232211" w:rsidRPr="00CE4CA7" w:rsidRDefault="00232211" w:rsidP="00A15A7B">
      <w:pPr>
        <w:spacing w:after="0" w:line="240" w:lineRule="auto"/>
        <w:rPr>
          <w:rFonts w:eastAsia="Times New Roman" w:cs="Calibri"/>
          <w:spacing w:val="-4"/>
          <w:sz w:val="20"/>
          <w:szCs w:val="20"/>
          <w:lang w:val="de-CH"/>
        </w:rPr>
      </w:pPr>
    </w:p>
    <w:p w:rsidR="007D6F67" w:rsidRPr="007B1330" w:rsidRDefault="007D6F67" w:rsidP="00A15A7B">
      <w:pPr>
        <w:rPr>
          <w:lang w:val="de-CH"/>
        </w:rPr>
      </w:pPr>
    </w:p>
    <w:sectPr w:rsidR="007D6F67" w:rsidRPr="007B1330" w:rsidSect="00FD5E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82" w:right="1021" w:bottom="1361" w:left="1474" w:header="567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BBD" w:rsidRDefault="00FB0BBD" w:rsidP="003A160D">
      <w:pPr>
        <w:spacing w:line="240" w:lineRule="auto"/>
      </w:pPr>
      <w:r>
        <w:separator/>
      </w:r>
    </w:p>
  </w:endnote>
  <w:endnote w:type="continuationSeparator" w:id="0">
    <w:p w:rsidR="00FB0BBD" w:rsidRDefault="00FB0BBD" w:rsidP="003A1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29D" w:rsidRDefault="009812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617" w:rsidRDefault="003B0617">
    <w:pPr>
      <w:pStyle w:val="Footer"/>
    </w:pPr>
    <w:proofErr w:type="spellStart"/>
    <w:r>
      <w:t>Seite</w:t>
    </w:r>
    <w:proofErr w:type="spellEnd"/>
    <w:r>
      <w:t xml:space="preserve"> </w:t>
    </w:r>
    <w:r>
      <w:fldChar w:fldCharType="begin"/>
    </w:r>
    <w:r>
      <w:instrText xml:space="preserve"> PAGE  </w:instrText>
    </w:r>
    <w:r>
      <w:fldChar w:fldCharType="separate"/>
    </w:r>
    <w:r w:rsidR="00232211">
      <w:rPr>
        <w:noProof/>
      </w:rPr>
      <w:t>1</w:t>
    </w:r>
    <w:r>
      <w:fldChar w:fldCharType="end"/>
    </w:r>
    <w:r>
      <w:t>/</w:t>
    </w:r>
    <w:r w:rsidR="00A15A7B">
      <w:fldChar w:fldCharType="begin"/>
    </w:r>
    <w:r w:rsidR="00A15A7B">
      <w:instrText xml:space="preserve"> NUMPAGES  </w:instrText>
    </w:r>
    <w:r w:rsidR="00A15A7B">
      <w:fldChar w:fldCharType="separate"/>
    </w:r>
    <w:r w:rsidR="00232211">
      <w:rPr>
        <w:noProof/>
      </w:rPr>
      <w:t>1</w:t>
    </w:r>
    <w:r w:rsidR="00A15A7B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29D" w:rsidRDefault="009812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BBD" w:rsidRDefault="00FB0BBD" w:rsidP="003A160D">
      <w:pPr>
        <w:spacing w:line="240" w:lineRule="auto"/>
      </w:pPr>
      <w:r>
        <w:separator/>
      </w:r>
    </w:p>
  </w:footnote>
  <w:footnote w:type="continuationSeparator" w:id="0">
    <w:p w:rsidR="00FB0BBD" w:rsidRDefault="00FB0BBD" w:rsidP="003A16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29D" w:rsidRDefault="009812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617" w:rsidRPr="003B0617" w:rsidRDefault="001F41C2" w:rsidP="003B0617">
    <w:pPr>
      <w:pStyle w:val="Header"/>
    </w:pPr>
    <w:r>
      <w:rPr>
        <w:noProof/>
        <w:lang w:val="de-CH" w:eastAsia="de-CH"/>
      </w:rPr>
      <w:drawing>
        <wp:anchor distT="0" distB="0" distL="114300" distR="114300" simplePos="0" relativeHeight="251673600" behindDoc="0" locked="1" layoutInCell="1" allowOverlap="1" wp14:anchorId="51E98C2B" wp14:editId="07B336D3">
          <wp:simplePos x="0" y="0"/>
          <wp:positionH relativeFrom="page">
            <wp:posOffset>5514975</wp:posOffset>
          </wp:positionH>
          <wp:positionV relativeFrom="page">
            <wp:posOffset>449580</wp:posOffset>
          </wp:positionV>
          <wp:extent cx="1031240" cy="496570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240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CH" w:eastAsia="de-CH"/>
      </w:rPr>
      <w:drawing>
        <wp:anchor distT="0" distB="0" distL="114300" distR="114300" simplePos="0" relativeHeight="251670528" behindDoc="0" locked="1" layoutInCell="1" allowOverlap="1" wp14:anchorId="014AF108" wp14:editId="330D721C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1537920" cy="902520"/>
          <wp:effectExtent l="0" t="0" r="571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920" cy="902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0617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5DF6A7A" wp14:editId="0704822F">
              <wp:simplePos x="0" y="0"/>
              <wp:positionH relativeFrom="page">
                <wp:posOffset>5219700</wp:posOffset>
              </wp:positionH>
              <wp:positionV relativeFrom="page">
                <wp:posOffset>466725</wp:posOffset>
              </wp:positionV>
              <wp:extent cx="0" cy="723900"/>
              <wp:effectExtent l="0" t="0" r="19050" b="1905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3900"/>
                      </a:xfrm>
                      <a:prstGeom prst="line">
                        <a:avLst/>
                      </a:prstGeom>
                      <a:ln w="1143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B500E2" id="Gerade Verbindung 12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11pt,36.75pt" to="411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" strokecolor="black [3213]" strokeweight=".9pt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29D" w:rsidRDefault="009812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BD"/>
    <w:rsid w:val="00024761"/>
    <w:rsid w:val="000D1A1B"/>
    <w:rsid w:val="00155516"/>
    <w:rsid w:val="00167C39"/>
    <w:rsid w:val="00170D9E"/>
    <w:rsid w:val="001F41C2"/>
    <w:rsid w:val="00232211"/>
    <w:rsid w:val="002437D1"/>
    <w:rsid w:val="002502B0"/>
    <w:rsid w:val="002A2FA1"/>
    <w:rsid w:val="00314D27"/>
    <w:rsid w:val="003162B9"/>
    <w:rsid w:val="003300E7"/>
    <w:rsid w:val="0034571F"/>
    <w:rsid w:val="003838FC"/>
    <w:rsid w:val="003A160D"/>
    <w:rsid w:val="003B0617"/>
    <w:rsid w:val="003B66F4"/>
    <w:rsid w:val="003E14BF"/>
    <w:rsid w:val="004044A2"/>
    <w:rsid w:val="004202F9"/>
    <w:rsid w:val="004D6BF8"/>
    <w:rsid w:val="004D7D20"/>
    <w:rsid w:val="00525EF5"/>
    <w:rsid w:val="00541F6D"/>
    <w:rsid w:val="00552732"/>
    <w:rsid w:val="006542BD"/>
    <w:rsid w:val="0069632F"/>
    <w:rsid w:val="00696BAD"/>
    <w:rsid w:val="00761683"/>
    <w:rsid w:val="007B1330"/>
    <w:rsid w:val="007B4AC6"/>
    <w:rsid w:val="007D6F67"/>
    <w:rsid w:val="007F41A2"/>
    <w:rsid w:val="008A0546"/>
    <w:rsid w:val="008D3A9F"/>
    <w:rsid w:val="00911804"/>
    <w:rsid w:val="009161C4"/>
    <w:rsid w:val="00932C5C"/>
    <w:rsid w:val="009577BF"/>
    <w:rsid w:val="0098129D"/>
    <w:rsid w:val="009C29D9"/>
    <w:rsid w:val="009D5780"/>
    <w:rsid w:val="009E61A5"/>
    <w:rsid w:val="00A15A7B"/>
    <w:rsid w:val="00A368BB"/>
    <w:rsid w:val="00AA10D7"/>
    <w:rsid w:val="00AD3C46"/>
    <w:rsid w:val="00B24838"/>
    <w:rsid w:val="00B730F3"/>
    <w:rsid w:val="00C63130"/>
    <w:rsid w:val="00DA4F15"/>
    <w:rsid w:val="00E408F4"/>
    <w:rsid w:val="00E773F7"/>
    <w:rsid w:val="00FB0BBD"/>
    <w:rsid w:val="00FD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5CAE026"/>
  <w15:docId w15:val="{474915CA-947D-4ACB-92FB-6C5836CC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A7B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rsid w:val="0034571F"/>
    <w:pPr>
      <w:keepNext/>
      <w:keepLines/>
      <w:spacing w:after="260" w:line="320" w:lineRule="atLeas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34571F"/>
    <w:pPr>
      <w:keepNext/>
      <w:keepLines/>
      <w:spacing w:after="26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4571F"/>
    <w:pPr>
      <w:keepNext/>
      <w:keepLines/>
      <w:outlineLvl w:val="2"/>
    </w:pPr>
    <w:rPr>
      <w:rFonts w:eastAsiaTheme="majorEastAsia" w:cstheme="majorBidi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37D1"/>
    <w:pPr>
      <w:spacing w:line="150" w:lineRule="exact"/>
    </w:pPr>
    <w:rPr>
      <w:spacing w:val="4"/>
      <w:sz w:val="12"/>
    </w:rPr>
  </w:style>
  <w:style w:type="character" w:customStyle="1" w:styleId="HeaderChar">
    <w:name w:val="Header Char"/>
    <w:basedOn w:val="DefaultParagraphFont"/>
    <w:link w:val="Header"/>
    <w:uiPriority w:val="99"/>
    <w:rsid w:val="002437D1"/>
    <w:rPr>
      <w:spacing w:val="4"/>
      <w:sz w:val="12"/>
    </w:rPr>
  </w:style>
  <w:style w:type="paragraph" w:styleId="Footer">
    <w:name w:val="footer"/>
    <w:basedOn w:val="Normal"/>
    <w:link w:val="FooterChar"/>
    <w:uiPriority w:val="99"/>
    <w:unhideWhenUsed/>
    <w:rsid w:val="003B061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617"/>
  </w:style>
  <w:style w:type="table" w:styleId="TableGrid">
    <w:name w:val="Table Grid"/>
    <w:basedOn w:val="TableNormal"/>
    <w:uiPriority w:val="59"/>
    <w:rsid w:val="00696BAD"/>
    <w:tblPr>
      <w:tblCellMar>
        <w:left w:w="0" w:type="dxa"/>
        <w:right w:w="0" w:type="dxa"/>
      </w:tblCellMar>
    </w:tblPr>
  </w:style>
  <w:style w:type="paragraph" w:customStyle="1" w:styleId="Betreff">
    <w:name w:val="Betreff"/>
    <w:basedOn w:val="Normal"/>
    <w:qFormat/>
    <w:rsid w:val="00167C39"/>
    <w:rPr>
      <w:b/>
    </w:rPr>
  </w:style>
  <w:style w:type="paragraph" w:customStyle="1" w:styleId="AdresseFuss">
    <w:name w:val="Adresse Fuss"/>
    <w:basedOn w:val="Normal"/>
    <w:qFormat/>
    <w:rsid w:val="000D1A1B"/>
    <w:pPr>
      <w:tabs>
        <w:tab w:val="left" w:pos="181"/>
      </w:tabs>
      <w:spacing w:line="200" w:lineRule="exact"/>
    </w:pPr>
    <w:rPr>
      <w:spacing w:val="3"/>
      <w:sz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F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FA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4571F"/>
    <w:rPr>
      <w:rFonts w:eastAsiaTheme="majorEastAsia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4571F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571F"/>
    <w:rPr>
      <w:rFonts w:eastAsiaTheme="majorEastAsia" w:cstheme="majorBidi"/>
      <w:bCs/>
      <w:u w:val="single"/>
    </w:rPr>
  </w:style>
  <w:style w:type="character" w:styleId="Hyperlink">
    <w:name w:val="Hyperlink"/>
    <w:basedOn w:val="DefaultParagraphFont"/>
    <w:uiPriority w:val="99"/>
    <w:unhideWhenUsed/>
    <w:rsid w:val="007B13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iozentrum.unibas.ch/de/forschung/research-groups/fields-of-re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zerma\Downloads\report_DepBiozent_V02_d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FF214-AD44-4617-AD17-AF89EF9CD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report_DepBiozent_V02_de.dotx</Template>
  <TotalTime>0</TotalTime>
  <Pages>1</Pages>
  <Words>99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Biozentrum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Holzer</dc:creator>
  <cp:lastModifiedBy>Evi Sonderegger</cp:lastModifiedBy>
  <cp:revision>3</cp:revision>
  <cp:lastPrinted>2015-04-09T08:20:00Z</cp:lastPrinted>
  <dcterms:created xsi:type="dcterms:W3CDTF">2024-03-05T14:30:00Z</dcterms:created>
  <dcterms:modified xsi:type="dcterms:W3CDTF">2024-03-05T14:32:00Z</dcterms:modified>
</cp:coreProperties>
</file>